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2B" w:rsidRPr="00826F84" w:rsidRDefault="0033582B">
      <w:pPr>
        <w:rPr>
          <w:rFonts w:ascii="Times New Roman" w:hAnsi="Times New Roman"/>
          <w:sz w:val="18"/>
          <w:szCs w:val="18"/>
          <w:lang w:val="en-US"/>
        </w:rPr>
      </w:pPr>
      <w:r w:rsidRPr="00826F84">
        <w:rPr>
          <w:rFonts w:ascii="Times New Roman" w:hAnsi="Times New Roman"/>
          <w:b/>
          <w:sz w:val="18"/>
          <w:szCs w:val="18"/>
          <w:lang w:val="en-US"/>
        </w:rPr>
        <w:t>SUPPLEMENTARY MATERIAL S1</w:t>
      </w:r>
      <w:r w:rsidRPr="00826F84">
        <w:rPr>
          <w:rFonts w:ascii="Times New Roman" w:hAnsi="Times New Roman"/>
          <w:b/>
          <w:sz w:val="18"/>
          <w:szCs w:val="18"/>
          <w:lang w:val="en-US" w:eastAsia="zh-CN"/>
        </w:rPr>
        <w:t>.</w:t>
      </w:r>
      <w:r w:rsidRPr="00826F84">
        <w:rPr>
          <w:rFonts w:ascii="Times New Roman" w:hAnsi="Times New Roman"/>
          <w:sz w:val="18"/>
          <w:szCs w:val="18"/>
          <w:lang w:val="en-US"/>
        </w:rPr>
        <w:t xml:space="preserve"> Diagnostic sites of </w:t>
      </w:r>
      <w:r w:rsidRPr="00826F84">
        <w:rPr>
          <w:rFonts w:ascii="Times New Roman" w:hAnsi="Times New Roman"/>
          <w:i/>
          <w:iCs/>
          <w:sz w:val="18"/>
          <w:szCs w:val="18"/>
          <w:lang w:val="en-US"/>
        </w:rPr>
        <w:t>cox2</w:t>
      </w:r>
      <w:r w:rsidRPr="00826F84">
        <w:rPr>
          <w:rFonts w:ascii="Times New Roman" w:hAnsi="Times New Roman"/>
          <w:sz w:val="18"/>
          <w:szCs w:val="18"/>
          <w:lang w:val="en-US"/>
        </w:rPr>
        <w:t xml:space="preserve"> sequence alignments from Iberian </w:t>
      </w:r>
      <w:r w:rsidRPr="00826F84">
        <w:rPr>
          <w:rFonts w:ascii="Times New Roman" w:hAnsi="Times New Roman"/>
          <w:i/>
          <w:sz w:val="18"/>
          <w:szCs w:val="18"/>
          <w:lang w:val="en-US"/>
        </w:rPr>
        <w:t xml:space="preserve">Picnakeria </w:t>
      </w:r>
      <w:r w:rsidRPr="00826F84">
        <w:rPr>
          <w:rFonts w:ascii="Times New Roman" w:hAnsi="Times New Roman"/>
          <w:sz w:val="18"/>
          <w:szCs w:val="18"/>
          <w:lang w:val="en-US"/>
        </w:rPr>
        <w:t>species.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5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49"/>
      </w:tblGrid>
      <w:tr w:rsidR="0033582B" w:rsidRPr="00826F84" w:rsidTr="00826F84">
        <w:trPr>
          <w:trHeight w:val="300"/>
        </w:trPr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ES"/>
              </w:rPr>
            </w:pPr>
            <w:r w:rsidRPr="00826F84">
              <w:rPr>
                <w:rFonts w:ascii="Times New Roman" w:hAnsi="Times New Roman"/>
                <w:sz w:val="18"/>
                <w:szCs w:val="18"/>
                <w:lang w:val="en-US"/>
              </w:rPr>
              <w:br w:type="page"/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129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192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198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201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211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PV000025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PV000024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PV000001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PV000002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PV000028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PV000027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lucianae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AF241445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lelongi 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AF241449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masettii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AF241453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barbarae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AF241448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1044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hispánica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AF241460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15"/>
        </w:trPr>
        <w:tc>
          <w:tcPr>
            <w:tcW w:w="1044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originis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EF507840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</w:tbl>
    <w:p w:rsidR="0033582B" w:rsidRPr="00826F84" w:rsidRDefault="0033582B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35"/>
        <w:gridCol w:w="531"/>
        <w:gridCol w:w="531"/>
        <w:gridCol w:w="531"/>
        <w:gridCol w:w="531"/>
        <w:gridCol w:w="532"/>
        <w:gridCol w:w="535"/>
        <w:gridCol w:w="535"/>
        <w:gridCol w:w="535"/>
        <w:gridCol w:w="535"/>
        <w:gridCol w:w="532"/>
        <w:gridCol w:w="535"/>
        <w:gridCol w:w="535"/>
        <w:gridCol w:w="535"/>
        <w:gridCol w:w="535"/>
        <w:gridCol w:w="532"/>
        <w:gridCol w:w="535"/>
        <w:gridCol w:w="535"/>
        <w:gridCol w:w="535"/>
        <w:gridCol w:w="535"/>
        <w:gridCol w:w="532"/>
        <w:gridCol w:w="535"/>
      </w:tblGrid>
      <w:tr w:rsidR="0033582B" w:rsidRPr="00826F84" w:rsidTr="00826F84">
        <w:trPr>
          <w:trHeight w:val="300"/>
        </w:trPr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216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222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240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247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249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255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256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279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288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291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297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300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303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339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343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363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369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PV000025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PV000024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PV000001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PV000002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PV000028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PV000027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lucianae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AF241445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lelongi 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AF241449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masettii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AF241453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barbarae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AF241448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10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hispánica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AF241460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15"/>
        </w:trPr>
        <w:tc>
          <w:tcPr>
            <w:tcW w:w="1038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originis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EF507840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</w:tbl>
    <w:p w:rsidR="0033582B" w:rsidRPr="00826F84" w:rsidRDefault="0033582B">
      <w:pPr>
        <w:rPr>
          <w:rFonts w:ascii="Times New Roman" w:hAnsi="Times New Roman"/>
          <w:sz w:val="18"/>
          <w:szCs w:val="18"/>
        </w:rPr>
      </w:pPr>
    </w:p>
    <w:p w:rsidR="0033582B" w:rsidRPr="00826F84" w:rsidRDefault="0033582B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7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33582B" w:rsidRPr="00826F84" w:rsidTr="00826F84">
        <w:trPr>
          <w:trHeight w:val="300"/>
        </w:trPr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379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381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393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408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417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421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423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424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426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429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459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462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468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471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474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487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489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PV000025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PV000024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PV000001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PV000002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PV000028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PV000027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lucianae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AF241445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lelongi 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AF241449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masettii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AF241453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barbarae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AF241448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3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hispánica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AF241460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15"/>
        </w:trPr>
        <w:tc>
          <w:tcPr>
            <w:tcW w:w="838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originis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EF507840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</w:tbl>
    <w:p w:rsidR="0033582B" w:rsidRPr="00826F84" w:rsidRDefault="0033582B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14"/>
        <w:gridCol w:w="618"/>
        <w:gridCol w:w="618"/>
        <w:gridCol w:w="618"/>
        <w:gridCol w:w="618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3582B" w:rsidRPr="00826F84" w:rsidTr="00826F84">
        <w:trPr>
          <w:trHeight w:val="30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492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495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516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525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534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543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550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558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565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570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582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594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597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606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612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625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627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632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633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PV000025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tcBorders>
              <w:top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PV000024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recondita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PV000001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PV000002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PV000028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>P. recondita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PV000027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lucianae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AF241445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lelongi 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AF241449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masettii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AF241453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barbarae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AF241448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00"/>
        </w:trPr>
        <w:tc>
          <w:tcPr>
            <w:tcW w:w="852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hispánica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AF241460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  <w:tr w:rsidR="0033582B" w:rsidRPr="00826F84" w:rsidTr="00826F84">
        <w:trPr>
          <w:trHeight w:val="315"/>
        </w:trPr>
        <w:tc>
          <w:tcPr>
            <w:tcW w:w="852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P. originis  </w:t>
            </w: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EF507840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33582B" w:rsidRPr="00826F84" w:rsidRDefault="0033582B" w:rsidP="007F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noWrap/>
            <w:vAlign w:val="bottom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noWrap/>
            <w:vAlign w:val="center"/>
          </w:tcPr>
          <w:p w:rsidR="0033582B" w:rsidRPr="00826F84" w:rsidRDefault="0033582B" w:rsidP="0041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826F84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T</w:t>
            </w:r>
          </w:p>
        </w:tc>
      </w:tr>
    </w:tbl>
    <w:p w:rsidR="0033582B" w:rsidRPr="00826F84" w:rsidRDefault="0033582B">
      <w:pPr>
        <w:rPr>
          <w:rFonts w:ascii="Times New Roman" w:hAnsi="Times New Roman"/>
          <w:sz w:val="18"/>
          <w:szCs w:val="18"/>
        </w:rPr>
      </w:pPr>
    </w:p>
    <w:p w:rsidR="0033582B" w:rsidRDefault="0033582B"/>
    <w:sectPr w:rsidR="0033582B" w:rsidSect="00826F8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2B" w:rsidRDefault="0033582B" w:rsidP="00412935">
      <w:pPr>
        <w:spacing w:after="0" w:line="240" w:lineRule="auto"/>
      </w:pPr>
      <w:r>
        <w:separator/>
      </w:r>
    </w:p>
  </w:endnote>
  <w:endnote w:type="continuationSeparator" w:id="0">
    <w:p w:rsidR="0033582B" w:rsidRDefault="0033582B" w:rsidP="0041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2B" w:rsidRDefault="0033582B" w:rsidP="00412935">
      <w:pPr>
        <w:spacing w:after="0" w:line="240" w:lineRule="auto"/>
      </w:pPr>
      <w:r>
        <w:separator/>
      </w:r>
    </w:p>
  </w:footnote>
  <w:footnote w:type="continuationSeparator" w:id="0">
    <w:p w:rsidR="0033582B" w:rsidRDefault="0033582B" w:rsidP="00412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35"/>
    <w:rsid w:val="0003610F"/>
    <w:rsid w:val="001648C0"/>
    <w:rsid w:val="001E4728"/>
    <w:rsid w:val="0033582B"/>
    <w:rsid w:val="003B70C4"/>
    <w:rsid w:val="003E1E59"/>
    <w:rsid w:val="00412935"/>
    <w:rsid w:val="00565F18"/>
    <w:rsid w:val="00605EAB"/>
    <w:rsid w:val="007F6C7C"/>
    <w:rsid w:val="00826F84"/>
    <w:rsid w:val="00D935C9"/>
    <w:rsid w:val="00D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C4"/>
    <w:pPr>
      <w:spacing w:after="200" w:line="276" w:lineRule="auto"/>
    </w:pPr>
    <w:rPr>
      <w:kern w:val="0"/>
      <w:sz w:val="22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9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9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512</Words>
  <Characters>2919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4</cp:revision>
  <cp:lastPrinted>2015-12-01T20:00:00Z</cp:lastPrinted>
  <dcterms:created xsi:type="dcterms:W3CDTF">2015-11-03T08:51:00Z</dcterms:created>
  <dcterms:modified xsi:type="dcterms:W3CDTF">2015-12-01T20:26:00Z</dcterms:modified>
</cp:coreProperties>
</file>